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74D1F" w14:textId="466DF516" w:rsidR="00085898" w:rsidRPr="003950F7" w:rsidRDefault="00BF612E" w:rsidP="00BF612E">
      <w:pPr>
        <w:jc w:val="center"/>
        <w:rPr>
          <w:rFonts w:ascii="Arial Narrow" w:hAnsi="Arial Narrow"/>
          <w:b/>
          <w:bCs/>
          <w:sz w:val="23"/>
          <w:szCs w:val="23"/>
          <w:lang w:val="el-GR"/>
        </w:rPr>
      </w:pPr>
      <w:r w:rsidRPr="003950F7">
        <w:rPr>
          <w:rFonts w:ascii="Arial Narrow" w:hAnsi="Arial Narrow"/>
          <w:b/>
          <w:bCs/>
          <w:sz w:val="23"/>
          <w:szCs w:val="23"/>
          <w:lang w:val="el-GR"/>
        </w:rPr>
        <w:t>Προς το Προεδρείο της Βουλής των Ελλήνων</w:t>
      </w:r>
    </w:p>
    <w:p w14:paraId="6DE68BCE" w14:textId="77777777" w:rsidR="00DB419A" w:rsidRPr="003950F7" w:rsidRDefault="00DB419A" w:rsidP="00085898">
      <w:pPr>
        <w:jc w:val="center"/>
        <w:rPr>
          <w:rFonts w:ascii="Arial Narrow" w:hAnsi="Arial Narrow"/>
          <w:b/>
          <w:bCs/>
          <w:sz w:val="23"/>
          <w:szCs w:val="23"/>
          <w:u w:val="single"/>
          <w:lang w:val="el-GR"/>
        </w:rPr>
      </w:pPr>
    </w:p>
    <w:p w14:paraId="2E36945A" w14:textId="1ECBEBB1" w:rsidR="00CD5774" w:rsidRPr="003950F7" w:rsidRDefault="00BF612E" w:rsidP="00BF612E">
      <w:pPr>
        <w:jc w:val="center"/>
        <w:rPr>
          <w:rFonts w:ascii="Arial Narrow" w:hAnsi="Arial Narrow"/>
          <w:b/>
          <w:bCs/>
          <w:sz w:val="23"/>
          <w:szCs w:val="23"/>
          <w:u w:val="single"/>
          <w:lang w:val="el-GR"/>
        </w:rPr>
      </w:pPr>
      <w:r w:rsidRPr="003950F7">
        <w:rPr>
          <w:rFonts w:ascii="Arial Narrow" w:hAnsi="Arial Narrow"/>
          <w:b/>
          <w:bCs/>
          <w:sz w:val="23"/>
          <w:szCs w:val="23"/>
          <w:u w:val="single"/>
          <w:lang w:val="el-GR"/>
        </w:rPr>
        <w:t>ΑΝΑΦΟΡΑ</w:t>
      </w:r>
    </w:p>
    <w:p w14:paraId="7EE5FD16" w14:textId="5732447C" w:rsidR="00CD5774" w:rsidRPr="003950F7" w:rsidRDefault="00CD5774" w:rsidP="00CD5774">
      <w:pPr>
        <w:jc w:val="center"/>
        <w:rPr>
          <w:rFonts w:ascii="Arial Narrow" w:hAnsi="Arial Narrow"/>
          <w:b/>
          <w:bCs/>
          <w:sz w:val="23"/>
          <w:szCs w:val="23"/>
          <w:lang w:val="el-GR"/>
        </w:rPr>
      </w:pPr>
      <w:r w:rsidRPr="003950F7">
        <w:rPr>
          <w:rFonts w:ascii="Arial Narrow" w:hAnsi="Arial Narrow"/>
          <w:b/>
          <w:bCs/>
          <w:sz w:val="23"/>
          <w:szCs w:val="23"/>
          <w:lang w:val="el-GR"/>
        </w:rPr>
        <w:t>- προς τ</w:t>
      </w:r>
      <w:r w:rsidR="00634FCD" w:rsidRPr="003950F7">
        <w:rPr>
          <w:rFonts w:ascii="Arial Narrow" w:hAnsi="Arial Narrow"/>
          <w:b/>
          <w:bCs/>
          <w:sz w:val="23"/>
          <w:szCs w:val="23"/>
          <w:lang w:val="el-GR"/>
        </w:rPr>
        <w:t>ην υπουργό Παιδείας &amp; Θρησκευμάτων</w:t>
      </w:r>
    </w:p>
    <w:p w14:paraId="582B1E44" w14:textId="77777777" w:rsidR="006F467C" w:rsidRPr="003950F7" w:rsidRDefault="006F467C" w:rsidP="00A03ED4">
      <w:pPr>
        <w:jc w:val="center"/>
        <w:rPr>
          <w:rFonts w:ascii="Arial Narrow" w:hAnsi="Arial Narrow"/>
          <w:b/>
          <w:bCs/>
          <w:sz w:val="23"/>
          <w:szCs w:val="23"/>
          <w:lang w:val="el-GR"/>
        </w:rPr>
      </w:pPr>
    </w:p>
    <w:p w14:paraId="0934F87D" w14:textId="0F8E53F1" w:rsidR="00A03ED4" w:rsidRPr="003950F7" w:rsidRDefault="006F467C" w:rsidP="00A03ED4">
      <w:pPr>
        <w:jc w:val="center"/>
        <w:rPr>
          <w:rFonts w:ascii="Arial Narrow" w:hAnsi="Arial Narrow"/>
          <w:b/>
          <w:bCs/>
          <w:sz w:val="23"/>
          <w:szCs w:val="23"/>
          <w:lang w:val="el-GR"/>
        </w:rPr>
      </w:pPr>
      <w:r w:rsidRPr="003950F7">
        <w:rPr>
          <w:rFonts w:ascii="Arial Narrow" w:hAnsi="Arial Narrow"/>
          <w:b/>
          <w:bCs/>
          <w:sz w:val="23"/>
          <w:szCs w:val="23"/>
          <w:lang w:val="el-GR"/>
        </w:rPr>
        <w:t>Θέμα: «</w:t>
      </w:r>
      <w:r w:rsidR="007A24AE" w:rsidRPr="003950F7">
        <w:rPr>
          <w:rFonts w:ascii="Arial Narrow" w:hAnsi="Arial Narrow"/>
          <w:b/>
          <w:bCs/>
          <w:sz w:val="23"/>
          <w:szCs w:val="23"/>
          <w:lang w:val="el-GR"/>
        </w:rPr>
        <w:t>Συνέχιση εκπαιδευτικής διαδικασίας εαρινού εξαμήνου στα ΑΕΙ</w:t>
      </w:r>
      <w:r w:rsidR="005A44FD" w:rsidRPr="003950F7">
        <w:rPr>
          <w:rFonts w:ascii="Arial Narrow" w:hAnsi="Arial Narrow"/>
          <w:b/>
          <w:bCs/>
          <w:sz w:val="23"/>
          <w:szCs w:val="23"/>
          <w:lang w:val="el-GR"/>
        </w:rPr>
        <w:t>»</w:t>
      </w:r>
    </w:p>
    <w:p w14:paraId="744B79E4" w14:textId="77777777" w:rsidR="007A24AE" w:rsidRPr="003950F7" w:rsidRDefault="007A24AE" w:rsidP="00D00E04">
      <w:pPr>
        <w:rPr>
          <w:rFonts w:ascii="Arial Narrow" w:hAnsi="Arial Narrow"/>
          <w:b/>
          <w:bCs/>
          <w:sz w:val="23"/>
          <w:szCs w:val="23"/>
          <w:lang w:val="el-GR"/>
        </w:rPr>
      </w:pPr>
    </w:p>
    <w:p w14:paraId="47132825" w14:textId="557D1233" w:rsidR="007A24AE" w:rsidRPr="003950F7" w:rsidRDefault="007A24AE" w:rsidP="00D00E04">
      <w:pPr>
        <w:rPr>
          <w:rFonts w:ascii="Arial Narrow" w:hAnsi="Arial Narrow"/>
          <w:sz w:val="23"/>
          <w:szCs w:val="23"/>
          <w:lang w:val="el-GR"/>
        </w:rPr>
      </w:pPr>
      <w:r w:rsidRPr="003950F7">
        <w:rPr>
          <w:rFonts w:ascii="Arial Narrow" w:hAnsi="Arial Narrow"/>
          <w:sz w:val="23"/>
          <w:szCs w:val="23"/>
          <w:lang w:val="el-GR"/>
        </w:rPr>
        <w:t>Ο</w:t>
      </w:r>
      <w:r w:rsidR="00306DD1" w:rsidRPr="003950F7">
        <w:rPr>
          <w:rFonts w:ascii="Arial Narrow" w:hAnsi="Arial Narrow"/>
          <w:sz w:val="23"/>
          <w:szCs w:val="23"/>
          <w:lang w:val="el-GR"/>
        </w:rPr>
        <w:t xml:space="preserve">ι βουλευτές του ΣΥΡΙΖΑ - Προοδευτική Συμμαχία </w:t>
      </w:r>
      <w:r w:rsidR="00306DD1" w:rsidRPr="003950F7">
        <w:rPr>
          <w:rFonts w:ascii="Arial Narrow" w:hAnsi="Arial Narrow"/>
          <w:b/>
          <w:bCs/>
          <w:sz w:val="23"/>
          <w:szCs w:val="23"/>
          <w:lang w:val="el-GR"/>
        </w:rPr>
        <w:t>Νίκος Φίλης</w:t>
      </w:r>
      <w:r w:rsidR="00306DD1" w:rsidRPr="003950F7">
        <w:rPr>
          <w:rFonts w:ascii="Arial Narrow" w:hAnsi="Arial Narrow"/>
          <w:sz w:val="23"/>
          <w:szCs w:val="23"/>
          <w:lang w:val="el-GR"/>
        </w:rPr>
        <w:t xml:space="preserve"> και </w:t>
      </w:r>
      <w:r w:rsidR="00306DD1" w:rsidRPr="003950F7">
        <w:rPr>
          <w:rFonts w:ascii="Arial Narrow" w:hAnsi="Arial Narrow"/>
          <w:b/>
          <w:bCs/>
          <w:sz w:val="23"/>
          <w:szCs w:val="23"/>
          <w:lang w:val="el-GR"/>
        </w:rPr>
        <w:t>Μερόπη Τζούφη</w:t>
      </w:r>
      <w:r w:rsidR="00306DD1" w:rsidRPr="003950F7">
        <w:rPr>
          <w:rFonts w:ascii="Arial Narrow" w:hAnsi="Arial Narrow"/>
          <w:sz w:val="23"/>
          <w:szCs w:val="23"/>
          <w:lang w:val="el-GR"/>
        </w:rPr>
        <w:t xml:space="preserve"> καταθέτουν ως αναφορά προς την υπουργό Παιδείας &amp; Θρησκευμάτων, το απόσπασμα των πρακτικών της </w:t>
      </w:r>
      <w:r w:rsidR="00897182" w:rsidRPr="003950F7">
        <w:rPr>
          <w:rFonts w:ascii="Arial Narrow" w:hAnsi="Arial Narrow"/>
          <w:sz w:val="23"/>
          <w:szCs w:val="23"/>
          <w:lang w:val="el-GR"/>
        </w:rPr>
        <w:t xml:space="preserve">συνεδρίασης της </w:t>
      </w:r>
      <w:r w:rsidR="00897182" w:rsidRPr="003950F7">
        <w:rPr>
          <w:rFonts w:ascii="Arial Narrow" w:hAnsi="Arial Narrow"/>
          <w:b/>
          <w:bCs/>
          <w:sz w:val="23"/>
          <w:szCs w:val="23"/>
          <w:lang w:val="el-GR"/>
        </w:rPr>
        <w:t>Συγκλήτου του ΕΚΠΑ</w:t>
      </w:r>
      <w:r w:rsidR="00897182" w:rsidRPr="003950F7">
        <w:rPr>
          <w:rFonts w:ascii="Arial Narrow" w:hAnsi="Arial Narrow"/>
          <w:sz w:val="23"/>
          <w:szCs w:val="23"/>
          <w:lang w:val="el-GR"/>
        </w:rPr>
        <w:t>, σ</w:t>
      </w:r>
      <w:r w:rsidR="0046076F" w:rsidRPr="003950F7">
        <w:rPr>
          <w:rFonts w:ascii="Arial Narrow" w:hAnsi="Arial Narrow"/>
          <w:sz w:val="23"/>
          <w:szCs w:val="23"/>
          <w:lang w:val="el-GR"/>
        </w:rPr>
        <w:t xml:space="preserve">τα οποία επισημαίνεται η ανάγκη </w:t>
      </w:r>
      <w:r w:rsidR="0046076F" w:rsidRPr="003950F7">
        <w:rPr>
          <w:rFonts w:ascii="Arial Narrow" w:hAnsi="Arial Narrow"/>
          <w:b/>
          <w:bCs/>
          <w:sz w:val="23"/>
          <w:szCs w:val="23"/>
          <w:lang w:val="el-GR"/>
        </w:rPr>
        <w:t xml:space="preserve">να συνεχιστεί η εκπαιδευτική διαδικασία στα Πανεπιστήμια </w:t>
      </w:r>
      <w:r w:rsidR="0046076F" w:rsidRPr="003950F7">
        <w:rPr>
          <w:rFonts w:ascii="Arial Narrow" w:hAnsi="Arial Narrow"/>
          <w:sz w:val="23"/>
          <w:szCs w:val="23"/>
          <w:lang w:val="el-GR"/>
        </w:rPr>
        <w:t>κατά το τρέχον εαρινό εξάμηνο.</w:t>
      </w:r>
    </w:p>
    <w:p w14:paraId="2325641F" w14:textId="4174180F" w:rsidR="0046076F" w:rsidRPr="003950F7" w:rsidRDefault="0046076F" w:rsidP="00D00E04">
      <w:pPr>
        <w:rPr>
          <w:rFonts w:ascii="Arial Narrow" w:hAnsi="Arial Narrow"/>
          <w:sz w:val="23"/>
          <w:szCs w:val="23"/>
          <w:lang w:val="el-GR"/>
        </w:rPr>
      </w:pPr>
    </w:p>
    <w:p w14:paraId="612B1A29" w14:textId="2BB641E6" w:rsidR="005729E4" w:rsidRPr="005729E4" w:rsidRDefault="0046076F" w:rsidP="00D00E04">
      <w:pPr>
        <w:rPr>
          <w:rFonts w:ascii="Arial Narrow" w:hAnsi="Arial Narrow"/>
          <w:sz w:val="23"/>
          <w:szCs w:val="23"/>
          <w:lang w:val="el-GR"/>
        </w:rPr>
      </w:pPr>
      <w:r w:rsidRPr="003950F7">
        <w:rPr>
          <w:rFonts w:ascii="Arial Narrow" w:hAnsi="Arial Narrow"/>
          <w:sz w:val="23"/>
          <w:szCs w:val="23"/>
          <w:lang w:val="el-GR"/>
        </w:rPr>
        <w:t xml:space="preserve">Πιο ειδικά, η Σύγκλητος του ΕΚΠΑ </w:t>
      </w:r>
      <w:r w:rsidR="00794CA2" w:rsidRPr="003950F7">
        <w:rPr>
          <w:rFonts w:ascii="Arial Narrow" w:hAnsi="Arial Narrow"/>
          <w:sz w:val="23"/>
          <w:szCs w:val="23"/>
          <w:lang w:val="el-GR"/>
        </w:rPr>
        <w:t xml:space="preserve">επισημαίνει πως το υπουργείο Παιδείας πρέπει να λάβει επειγόντως μέτρα ώστε </w:t>
      </w:r>
      <w:r w:rsidR="00794CA2" w:rsidRPr="003950F7">
        <w:rPr>
          <w:rFonts w:ascii="Arial Narrow" w:hAnsi="Arial Narrow"/>
          <w:b/>
          <w:bCs/>
          <w:sz w:val="23"/>
          <w:szCs w:val="23"/>
          <w:lang w:val="el-GR"/>
        </w:rPr>
        <w:t>να πραγματοποιηθούν όλες οι απαραίτητες κλινικές και πρακτικές ασκήσεις</w:t>
      </w:r>
      <w:r w:rsidR="001B12AF" w:rsidRPr="005729E4">
        <w:rPr>
          <w:rFonts w:ascii="Arial Narrow" w:hAnsi="Arial Narrow"/>
          <w:b/>
          <w:bCs/>
          <w:sz w:val="23"/>
          <w:szCs w:val="23"/>
          <w:lang w:val="el-GR"/>
        </w:rPr>
        <w:t>, όπως</w:t>
      </w:r>
      <w:r w:rsidR="00794CA2" w:rsidRPr="005729E4">
        <w:rPr>
          <w:rFonts w:ascii="Arial Narrow" w:hAnsi="Arial Narrow"/>
          <w:b/>
          <w:bCs/>
          <w:sz w:val="23"/>
          <w:szCs w:val="23"/>
          <w:lang w:val="el-GR"/>
        </w:rPr>
        <w:t xml:space="preserve"> και </w:t>
      </w:r>
      <w:r w:rsidR="001B12AF" w:rsidRPr="005729E4">
        <w:rPr>
          <w:rFonts w:ascii="Arial Narrow" w:hAnsi="Arial Narrow"/>
          <w:b/>
          <w:bCs/>
          <w:sz w:val="23"/>
          <w:szCs w:val="23"/>
          <w:lang w:val="el-GR"/>
        </w:rPr>
        <w:t>τα</w:t>
      </w:r>
      <w:r w:rsidR="001B12AF" w:rsidRPr="003950F7">
        <w:rPr>
          <w:rFonts w:ascii="Arial Narrow" w:hAnsi="Arial Narrow"/>
          <w:sz w:val="23"/>
          <w:szCs w:val="23"/>
          <w:lang w:val="el-GR"/>
        </w:rPr>
        <w:t xml:space="preserve"> </w:t>
      </w:r>
      <w:r w:rsidR="00794CA2" w:rsidRPr="003950F7">
        <w:rPr>
          <w:rFonts w:ascii="Arial Narrow" w:hAnsi="Arial Narrow"/>
          <w:b/>
          <w:bCs/>
          <w:sz w:val="23"/>
          <w:szCs w:val="23"/>
          <w:lang w:val="el-GR"/>
        </w:rPr>
        <w:t>εργαστήρια</w:t>
      </w:r>
      <w:r w:rsidR="00794CA2" w:rsidRPr="003950F7">
        <w:rPr>
          <w:rFonts w:ascii="Arial Narrow" w:hAnsi="Arial Narrow"/>
          <w:sz w:val="23"/>
          <w:szCs w:val="23"/>
          <w:lang w:val="el-GR"/>
        </w:rPr>
        <w:t xml:space="preserve"> </w:t>
      </w:r>
      <w:r w:rsidR="00794CA2" w:rsidRPr="005729E4">
        <w:rPr>
          <w:rFonts w:ascii="Arial Narrow" w:hAnsi="Arial Narrow"/>
          <w:b/>
          <w:bCs/>
          <w:sz w:val="23"/>
          <w:szCs w:val="23"/>
          <w:lang w:val="el-GR"/>
        </w:rPr>
        <w:t xml:space="preserve">των προπτυχιακών </w:t>
      </w:r>
      <w:r w:rsidR="005729E4" w:rsidRPr="005729E4">
        <w:rPr>
          <w:rFonts w:ascii="Arial Narrow" w:hAnsi="Arial Narrow"/>
          <w:b/>
          <w:bCs/>
          <w:sz w:val="23"/>
          <w:szCs w:val="23"/>
          <w:lang w:val="el-GR"/>
        </w:rPr>
        <w:t xml:space="preserve">και μεταπτυχιακών </w:t>
      </w:r>
      <w:r w:rsidR="001B12AF" w:rsidRPr="005729E4">
        <w:rPr>
          <w:rFonts w:ascii="Arial Narrow" w:hAnsi="Arial Narrow"/>
          <w:b/>
          <w:bCs/>
          <w:sz w:val="23"/>
          <w:szCs w:val="23"/>
          <w:lang w:val="el-GR"/>
        </w:rPr>
        <w:t>φοιτητών</w:t>
      </w:r>
      <w:r w:rsidR="001B12AF" w:rsidRPr="003950F7">
        <w:rPr>
          <w:rFonts w:ascii="Arial Narrow" w:hAnsi="Arial Narrow"/>
          <w:sz w:val="23"/>
          <w:szCs w:val="23"/>
          <w:lang w:val="el-GR"/>
        </w:rPr>
        <w:t>,</w:t>
      </w:r>
      <w:r w:rsidR="00794CA2" w:rsidRPr="003950F7">
        <w:rPr>
          <w:rFonts w:ascii="Arial Narrow" w:hAnsi="Arial Narrow"/>
          <w:sz w:val="23"/>
          <w:szCs w:val="23"/>
          <w:lang w:val="el-GR"/>
        </w:rPr>
        <w:t xml:space="preserve"> στα οποία απαιτείται φυσική παρουσία</w:t>
      </w:r>
      <w:r w:rsidR="001B12AF" w:rsidRPr="003950F7">
        <w:rPr>
          <w:rFonts w:ascii="Arial Narrow" w:hAnsi="Arial Narrow"/>
          <w:sz w:val="23"/>
          <w:szCs w:val="23"/>
          <w:lang w:val="el-GR"/>
        </w:rPr>
        <w:t>.</w:t>
      </w:r>
      <w:r w:rsidR="007C13B0" w:rsidRPr="003950F7">
        <w:rPr>
          <w:rFonts w:ascii="Arial Narrow" w:hAnsi="Arial Narrow"/>
          <w:sz w:val="23"/>
          <w:szCs w:val="23"/>
          <w:lang w:val="el-GR"/>
        </w:rPr>
        <w:t xml:space="preserve"> Τονίζεται επίσης πως η μέχρι τώρα αναστολή των εκπαιδευτικών διαδικασιών έχει δημιουργήσει προβλήματα σε περισσότερα από 14 </w:t>
      </w:r>
      <w:r w:rsidR="005729E4">
        <w:rPr>
          <w:rFonts w:ascii="Arial Narrow" w:hAnsi="Arial Narrow"/>
          <w:sz w:val="23"/>
          <w:szCs w:val="23"/>
          <w:lang w:val="el-GR"/>
        </w:rPr>
        <w:t>Τ</w:t>
      </w:r>
      <w:r w:rsidR="007C13B0" w:rsidRPr="003950F7">
        <w:rPr>
          <w:rFonts w:ascii="Arial Narrow" w:hAnsi="Arial Narrow"/>
          <w:sz w:val="23"/>
          <w:szCs w:val="23"/>
          <w:lang w:val="el-GR"/>
        </w:rPr>
        <w:t xml:space="preserve">μήματα του </w:t>
      </w:r>
      <w:r w:rsidR="005729E4">
        <w:rPr>
          <w:rFonts w:ascii="Arial Narrow" w:hAnsi="Arial Narrow"/>
          <w:sz w:val="23"/>
          <w:szCs w:val="23"/>
          <w:lang w:val="el-GR"/>
        </w:rPr>
        <w:t>Π</w:t>
      </w:r>
      <w:r w:rsidR="007C13B0" w:rsidRPr="003950F7">
        <w:rPr>
          <w:rFonts w:ascii="Arial Narrow" w:hAnsi="Arial Narrow"/>
          <w:sz w:val="23"/>
          <w:szCs w:val="23"/>
          <w:lang w:val="el-GR"/>
        </w:rPr>
        <w:t>ανεπιστημίου.</w:t>
      </w:r>
      <w:r w:rsidR="003950F7">
        <w:rPr>
          <w:rFonts w:ascii="Arial Narrow" w:hAnsi="Arial Narrow"/>
          <w:sz w:val="23"/>
          <w:szCs w:val="23"/>
          <w:lang w:val="el-GR"/>
        </w:rPr>
        <w:t xml:space="preserve"> </w:t>
      </w:r>
      <w:r w:rsidR="005729E4">
        <w:rPr>
          <w:rFonts w:ascii="Arial Narrow" w:hAnsi="Arial Narrow"/>
          <w:sz w:val="23"/>
          <w:szCs w:val="23"/>
          <w:lang w:val="el-GR"/>
        </w:rPr>
        <w:t xml:space="preserve">Ακόμα, η υπογραμμίζεται </w:t>
      </w:r>
      <w:r w:rsidR="004504BA">
        <w:rPr>
          <w:rFonts w:ascii="Arial Narrow" w:hAnsi="Arial Narrow"/>
          <w:sz w:val="23"/>
          <w:szCs w:val="23"/>
          <w:lang w:val="el-GR"/>
        </w:rPr>
        <w:t>η</w:t>
      </w:r>
      <w:r w:rsidR="005729E4">
        <w:rPr>
          <w:rFonts w:ascii="Arial Narrow" w:hAnsi="Arial Narrow"/>
          <w:sz w:val="23"/>
          <w:szCs w:val="23"/>
          <w:lang w:val="el-GR"/>
        </w:rPr>
        <w:t xml:space="preserve"> </w:t>
      </w:r>
      <w:r w:rsidR="005729E4" w:rsidRPr="005729E4">
        <w:rPr>
          <w:rFonts w:ascii="Arial Narrow" w:hAnsi="Arial Narrow"/>
          <w:b/>
          <w:bCs/>
          <w:sz w:val="23"/>
          <w:szCs w:val="23"/>
          <w:lang w:val="el-GR"/>
        </w:rPr>
        <w:t>επιτακτική ανάγκη να ληφθούν από τώρα όλα τα απαραίτητα μέτρα</w:t>
      </w:r>
      <w:r w:rsidR="005729E4">
        <w:rPr>
          <w:rFonts w:ascii="Arial Narrow" w:hAnsi="Arial Narrow"/>
          <w:sz w:val="23"/>
          <w:szCs w:val="23"/>
          <w:lang w:val="el-GR"/>
        </w:rPr>
        <w:t>, ώστε το επόμενο ακαδημαϊκό έτος να ξεκινήσει κανονικά με την παρουσία των φοιτητών στα Τμήματά τους.</w:t>
      </w:r>
    </w:p>
    <w:p w14:paraId="6C1285CF" w14:textId="77777777" w:rsidR="005729E4" w:rsidRPr="003950F7" w:rsidRDefault="005729E4" w:rsidP="00D00E04">
      <w:pPr>
        <w:rPr>
          <w:rFonts w:ascii="Arial Narrow" w:hAnsi="Arial Narrow"/>
          <w:sz w:val="23"/>
          <w:szCs w:val="23"/>
          <w:lang w:val="el-GR"/>
        </w:rPr>
      </w:pPr>
    </w:p>
    <w:p w14:paraId="2EAE6E82" w14:textId="426BC2CC" w:rsidR="002501F3" w:rsidRPr="003950F7" w:rsidRDefault="002501F3" w:rsidP="002501F3">
      <w:pPr>
        <w:jc w:val="center"/>
        <w:rPr>
          <w:rFonts w:ascii="Arial Narrow" w:hAnsi="Arial Narrow"/>
          <w:b/>
          <w:bCs/>
          <w:sz w:val="23"/>
          <w:szCs w:val="23"/>
          <w:lang w:val="el-GR"/>
        </w:rPr>
      </w:pPr>
      <w:r w:rsidRPr="003950F7">
        <w:rPr>
          <w:rFonts w:ascii="Arial Narrow" w:hAnsi="Arial Narrow"/>
          <w:b/>
          <w:bCs/>
          <w:sz w:val="23"/>
          <w:szCs w:val="23"/>
          <w:lang w:val="el-GR"/>
        </w:rPr>
        <w:t xml:space="preserve">Επισυνάπτεται </w:t>
      </w:r>
      <w:r w:rsidR="007C13B0" w:rsidRPr="003950F7">
        <w:rPr>
          <w:rFonts w:ascii="Arial Narrow" w:hAnsi="Arial Narrow"/>
          <w:b/>
          <w:bCs/>
          <w:sz w:val="23"/>
          <w:szCs w:val="23"/>
          <w:lang w:val="el-GR"/>
        </w:rPr>
        <w:t>το σχετικό έγγραφο</w:t>
      </w:r>
    </w:p>
    <w:p w14:paraId="5E75A65F" w14:textId="627C6480" w:rsidR="002501F3" w:rsidRPr="003950F7" w:rsidRDefault="002501F3" w:rsidP="002501F3">
      <w:pPr>
        <w:jc w:val="center"/>
        <w:rPr>
          <w:rFonts w:ascii="Arial Narrow" w:hAnsi="Arial Narrow"/>
          <w:b/>
          <w:bCs/>
          <w:sz w:val="23"/>
          <w:szCs w:val="23"/>
          <w:lang w:val="el-GR"/>
        </w:rPr>
      </w:pPr>
    </w:p>
    <w:p w14:paraId="5928621B" w14:textId="7E8C8654" w:rsidR="002501F3" w:rsidRPr="003950F7" w:rsidRDefault="002501F3" w:rsidP="002501F3">
      <w:pPr>
        <w:jc w:val="center"/>
        <w:rPr>
          <w:rFonts w:ascii="Arial Narrow" w:hAnsi="Arial Narrow"/>
          <w:b/>
          <w:bCs/>
          <w:sz w:val="23"/>
          <w:szCs w:val="23"/>
          <w:lang w:val="el-GR"/>
        </w:rPr>
      </w:pPr>
      <w:r w:rsidRPr="003950F7">
        <w:rPr>
          <w:rFonts w:ascii="Arial Narrow" w:hAnsi="Arial Narrow"/>
          <w:b/>
          <w:bCs/>
          <w:sz w:val="23"/>
          <w:szCs w:val="23"/>
          <w:lang w:val="el-GR"/>
        </w:rPr>
        <w:t>Παρακαλούμε να εξετάσετε το περιεχόμενό τ</w:t>
      </w:r>
      <w:r w:rsidR="007C13B0" w:rsidRPr="003950F7">
        <w:rPr>
          <w:rFonts w:ascii="Arial Narrow" w:hAnsi="Arial Narrow"/>
          <w:b/>
          <w:bCs/>
          <w:sz w:val="23"/>
          <w:szCs w:val="23"/>
          <w:lang w:val="el-GR"/>
        </w:rPr>
        <w:t>ου</w:t>
      </w:r>
      <w:r w:rsidRPr="003950F7">
        <w:rPr>
          <w:rFonts w:ascii="Arial Narrow" w:hAnsi="Arial Narrow"/>
          <w:b/>
          <w:bCs/>
          <w:sz w:val="23"/>
          <w:szCs w:val="23"/>
          <w:lang w:val="el-GR"/>
        </w:rPr>
        <w:t xml:space="preserve"> για την απάντηση</w:t>
      </w:r>
      <w:r w:rsidR="00073A16" w:rsidRPr="003950F7">
        <w:rPr>
          <w:rFonts w:ascii="Arial Narrow" w:hAnsi="Arial Narrow"/>
          <w:b/>
          <w:bCs/>
          <w:sz w:val="23"/>
          <w:szCs w:val="23"/>
          <w:lang w:val="el-GR"/>
        </w:rPr>
        <w:t xml:space="preserve"> και </w:t>
      </w:r>
      <w:r w:rsidR="00507984" w:rsidRPr="003950F7">
        <w:rPr>
          <w:rFonts w:ascii="Arial Narrow" w:hAnsi="Arial Narrow"/>
          <w:b/>
          <w:bCs/>
          <w:sz w:val="23"/>
          <w:szCs w:val="23"/>
          <w:lang w:val="el-GR"/>
        </w:rPr>
        <w:t>τις σχετικές ενέργειες</w:t>
      </w:r>
      <w:r w:rsidR="00073A16" w:rsidRPr="003950F7">
        <w:rPr>
          <w:rFonts w:ascii="Arial Narrow" w:hAnsi="Arial Narrow"/>
          <w:b/>
          <w:bCs/>
          <w:sz w:val="23"/>
          <w:szCs w:val="23"/>
          <w:lang w:val="el-GR"/>
        </w:rPr>
        <w:t>, όπως</w:t>
      </w:r>
      <w:r w:rsidR="00507984" w:rsidRPr="003950F7">
        <w:rPr>
          <w:rFonts w:ascii="Arial Narrow" w:hAnsi="Arial Narrow"/>
          <w:b/>
          <w:bCs/>
          <w:sz w:val="23"/>
          <w:szCs w:val="23"/>
          <w:lang w:val="el-GR"/>
        </w:rPr>
        <w:t xml:space="preserve"> και να μας ενημερώσετε σχετικά.</w:t>
      </w:r>
    </w:p>
    <w:p w14:paraId="3EBEE9B2" w14:textId="77777777" w:rsidR="00BD30E9" w:rsidRPr="003950F7" w:rsidRDefault="00BD30E9" w:rsidP="00D00E04">
      <w:pPr>
        <w:rPr>
          <w:rFonts w:ascii="Arial Narrow" w:hAnsi="Arial Narrow"/>
          <w:sz w:val="23"/>
          <w:szCs w:val="23"/>
          <w:lang w:val="el-GR"/>
        </w:rPr>
      </w:pPr>
    </w:p>
    <w:p w14:paraId="05ED8634" w14:textId="66551B32" w:rsidR="004D5B5A" w:rsidRPr="003950F7" w:rsidRDefault="00507984" w:rsidP="004D5B5A">
      <w:pPr>
        <w:rPr>
          <w:rFonts w:ascii="Arial Narrow" w:hAnsi="Arial Narrow"/>
          <w:b/>
          <w:bCs/>
          <w:sz w:val="23"/>
          <w:szCs w:val="23"/>
          <w:lang w:val="el-GR"/>
        </w:rPr>
      </w:pPr>
      <w:r w:rsidRPr="003950F7">
        <w:rPr>
          <w:rFonts w:ascii="Arial Narrow" w:hAnsi="Arial Narrow"/>
          <w:b/>
          <w:bCs/>
          <w:sz w:val="23"/>
          <w:szCs w:val="23"/>
          <w:lang w:val="el-GR"/>
        </w:rPr>
        <w:t xml:space="preserve">Αθήνα, </w:t>
      </w:r>
      <w:r w:rsidR="00073A16" w:rsidRPr="003950F7">
        <w:rPr>
          <w:rFonts w:ascii="Arial Narrow" w:hAnsi="Arial Narrow"/>
          <w:b/>
          <w:bCs/>
          <w:sz w:val="23"/>
          <w:szCs w:val="23"/>
          <w:lang w:val="el-GR"/>
        </w:rPr>
        <w:t>23</w:t>
      </w:r>
      <w:r w:rsidRPr="003950F7">
        <w:rPr>
          <w:rFonts w:ascii="Arial Narrow" w:hAnsi="Arial Narrow"/>
          <w:b/>
          <w:bCs/>
          <w:sz w:val="23"/>
          <w:szCs w:val="23"/>
          <w:lang w:val="el-GR"/>
        </w:rPr>
        <w:t>-</w:t>
      </w:r>
      <w:r w:rsidR="00073A16" w:rsidRPr="003950F7">
        <w:rPr>
          <w:rFonts w:ascii="Arial Narrow" w:hAnsi="Arial Narrow"/>
          <w:b/>
          <w:bCs/>
          <w:sz w:val="23"/>
          <w:szCs w:val="23"/>
          <w:lang w:val="el-GR"/>
        </w:rPr>
        <w:t>Φεβ</w:t>
      </w:r>
      <w:r w:rsidRPr="003950F7">
        <w:rPr>
          <w:rFonts w:ascii="Arial Narrow" w:hAnsi="Arial Narrow"/>
          <w:b/>
          <w:bCs/>
          <w:sz w:val="23"/>
          <w:szCs w:val="23"/>
          <w:lang w:val="el-GR"/>
        </w:rPr>
        <w:t>-202</w:t>
      </w:r>
      <w:r w:rsidR="00073A16" w:rsidRPr="003950F7">
        <w:rPr>
          <w:rFonts w:ascii="Arial Narrow" w:hAnsi="Arial Narrow"/>
          <w:b/>
          <w:bCs/>
          <w:sz w:val="23"/>
          <w:szCs w:val="23"/>
          <w:lang w:val="el-GR"/>
        </w:rPr>
        <w:t>1</w:t>
      </w:r>
    </w:p>
    <w:p w14:paraId="04422926" w14:textId="0A0AD2E6" w:rsidR="004D5B5A" w:rsidRPr="003950F7" w:rsidRDefault="00073A16" w:rsidP="004D5B5A">
      <w:pPr>
        <w:jc w:val="center"/>
        <w:rPr>
          <w:rFonts w:ascii="Arial Narrow" w:hAnsi="Arial Narrow"/>
          <w:b/>
          <w:bCs/>
          <w:sz w:val="23"/>
          <w:szCs w:val="23"/>
          <w:lang w:val="el-GR"/>
        </w:rPr>
      </w:pPr>
      <w:r w:rsidRPr="003950F7">
        <w:rPr>
          <w:rFonts w:ascii="Arial Narrow" w:hAnsi="Arial Narrow"/>
          <w:b/>
          <w:bCs/>
          <w:sz w:val="23"/>
          <w:szCs w:val="23"/>
          <w:lang w:val="el-GR"/>
        </w:rPr>
        <w:t xml:space="preserve">Οι </w:t>
      </w:r>
      <w:proofErr w:type="spellStart"/>
      <w:r w:rsidRPr="003950F7">
        <w:rPr>
          <w:rFonts w:ascii="Arial Narrow" w:hAnsi="Arial Narrow"/>
          <w:b/>
          <w:bCs/>
          <w:sz w:val="23"/>
          <w:szCs w:val="23"/>
          <w:lang w:val="el-GR"/>
        </w:rPr>
        <w:t>καταθέτοντες</w:t>
      </w:r>
      <w:proofErr w:type="spellEnd"/>
      <w:r w:rsidRPr="003950F7">
        <w:rPr>
          <w:rFonts w:ascii="Arial Narrow" w:hAnsi="Arial Narrow"/>
          <w:b/>
          <w:bCs/>
          <w:sz w:val="23"/>
          <w:szCs w:val="23"/>
          <w:lang w:val="el-GR"/>
        </w:rPr>
        <w:t xml:space="preserve"> </w:t>
      </w:r>
      <w:r w:rsidR="00507984" w:rsidRPr="003950F7">
        <w:rPr>
          <w:rFonts w:ascii="Arial Narrow" w:hAnsi="Arial Narrow"/>
          <w:b/>
          <w:bCs/>
          <w:sz w:val="23"/>
          <w:szCs w:val="23"/>
          <w:lang w:val="el-GR"/>
        </w:rPr>
        <w:t>βουλευτ</w:t>
      </w:r>
      <w:r w:rsidRPr="003950F7">
        <w:rPr>
          <w:rFonts w:ascii="Arial Narrow" w:hAnsi="Arial Narrow"/>
          <w:b/>
          <w:bCs/>
          <w:sz w:val="23"/>
          <w:szCs w:val="23"/>
          <w:lang w:val="el-GR"/>
        </w:rPr>
        <w:t>έ</w:t>
      </w:r>
      <w:r w:rsidR="00507984" w:rsidRPr="003950F7">
        <w:rPr>
          <w:rFonts w:ascii="Arial Narrow" w:hAnsi="Arial Narrow"/>
          <w:b/>
          <w:bCs/>
          <w:sz w:val="23"/>
          <w:szCs w:val="23"/>
          <w:lang w:val="el-GR"/>
        </w:rPr>
        <w:t>ς</w:t>
      </w:r>
    </w:p>
    <w:p w14:paraId="789A26A4" w14:textId="4CC96AC5" w:rsidR="00073A16" w:rsidRPr="003950F7" w:rsidRDefault="00073A16" w:rsidP="004D5B5A">
      <w:pPr>
        <w:jc w:val="center"/>
        <w:rPr>
          <w:rFonts w:ascii="Arial Narrow" w:hAnsi="Arial Narrow"/>
          <w:b/>
          <w:bCs/>
          <w:sz w:val="23"/>
          <w:szCs w:val="23"/>
          <w:lang w:val="el-GR"/>
        </w:rPr>
      </w:pPr>
    </w:p>
    <w:p w14:paraId="6611F7E2" w14:textId="1284F099" w:rsidR="00073A16" w:rsidRPr="003950F7" w:rsidRDefault="00073A16" w:rsidP="004D5B5A">
      <w:pPr>
        <w:jc w:val="center"/>
        <w:rPr>
          <w:rFonts w:ascii="Arial Narrow" w:hAnsi="Arial Narrow"/>
          <w:b/>
          <w:bCs/>
          <w:sz w:val="23"/>
          <w:szCs w:val="23"/>
          <w:lang w:val="el-GR"/>
        </w:rPr>
      </w:pPr>
      <w:r w:rsidRPr="003950F7">
        <w:rPr>
          <w:rFonts w:ascii="Arial Narrow" w:hAnsi="Arial Narrow"/>
          <w:b/>
          <w:bCs/>
          <w:sz w:val="23"/>
          <w:szCs w:val="23"/>
          <w:lang w:val="el-GR"/>
        </w:rPr>
        <w:t>Νίκος Φίλης</w:t>
      </w:r>
    </w:p>
    <w:p w14:paraId="117AD129" w14:textId="77777777" w:rsidR="004504BA" w:rsidRPr="003950F7" w:rsidRDefault="004504BA" w:rsidP="004D5B5A">
      <w:pPr>
        <w:jc w:val="center"/>
        <w:rPr>
          <w:rFonts w:ascii="Arial Narrow" w:hAnsi="Arial Narrow"/>
          <w:b/>
          <w:bCs/>
          <w:sz w:val="23"/>
          <w:szCs w:val="23"/>
          <w:lang w:val="el-GR"/>
        </w:rPr>
      </w:pPr>
    </w:p>
    <w:p w14:paraId="207A86B5" w14:textId="01FC7C9A" w:rsidR="004D5B5A" w:rsidRPr="003950F7" w:rsidRDefault="00073A16" w:rsidP="00073A16">
      <w:pPr>
        <w:jc w:val="center"/>
        <w:rPr>
          <w:rFonts w:ascii="Arial Narrow" w:hAnsi="Arial Narrow"/>
          <w:b/>
          <w:bCs/>
          <w:sz w:val="23"/>
          <w:szCs w:val="23"/>
          <w:lang w:val="el-GR"/>
        </w:rPr>
      </w:pPr>
      <w:r w:rsidRPr="003950F7">
        <w:rPr>
          <w:rFonts w:ascii="Arial Narrow" w:hAnsi="Arial Narrow"/>
          <w:b/>
          <w:bCs/>
          <w:sz w:val="23"/>
          <w:szCs w:val="23"/>
          <w:lang w:val="el-GR"/>
        </w:rPr>
        <w:t>Μερόπη Τζούφη</w:t>
      </w:r>
    </w:p>
    <w:sectPr w:rsidR="004D5B5A" w:rsidRPr="003950F7" w:rsidSect="000C6B29">
      <w:headerReference w:type="default" r:id="rId7"/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86402" w14:textId="77777777" w:rsidR="00E570EA" w:rsidRDefault="00E570EA" w:rsidP="00085898">
      <w:pPr>
        <w:spacing w:line="240" w:lineRule="auto"/>
      </w:pPr>
      <w:r>
        <w:separator/>
      </w:r>
    </w:p>
  </w:endnote>
  <w:endnote w:type="continuationSeparator" w:id="0">
    <w:p w14:paraId="714DF51B" w14:textId="77777777" w:rsidR="00E570EA" w:rsidRDefault="00E570EA" w:rsidP="000858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876749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B152D7" w14:textId="77777777" w:rsidR="00A03ED4" w:rsidRDefault="00A03ED4" w:rsidP="0026312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C3CC49" w14:textId="77777777" w:rsidR="00A03ED4" w:rsidRDefault="00A03E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93986387"/>
      <w:docPartObj>
        <w:docPartGallery w:val="Page Numbers (Bottom of Page)"/>
        <w:docPartUnique/>
      </w:docPartObj>
    </w:sdtPr>
    <w:sdtEndPr>
      <w:rPr>
        <w:rStyle w:val="PageNumber"/>
        <w:rFonts w:ascii="Arial Narrow" w:hAnsi="Arial Narrow"/>
        <w:sz w:val="15"/>
        <w:szCs w:val="12"/>
      </w:rPr>
    </w:sdtEndPr>
    <w:sdtContent>
      <w:p w14:paraId="170F74BC" w14:textId="77777777" w:rsidR="00A03ED4" w:rsidRPr="00473AF5" w:rsidRDefault="00A03ED4" w:rsidP="0026312B">
        <w:pPr>
          <w:pStyle w:val="Footer"/>
          <w:framePr w:wrap="none" w:vAnchor="text" w:hAnchor="margin" w:xAlign="center" w:y="1"/>
          <w:rPr>
            <w:rStyle w:val="PageNumber"/>
            <w:rFonts w:ascii="Arial Narrow" w:hAnsi="Arial Narrow"/>
            <w:sz w:val="20"/>
            <w:szCs w:val="18"/>
          </w:rPr>
        </w:pPr>
        <w:r w:rsidRPr="00473AF5">
          <w:rPr>
            <w:rStyle w:val="PageNumber"/>
            <w:rFonts w:ascii="Arial Narrow" w:hAnsi="Arial Narrow"/>
            <w:sz w:val="20"/>
            <w:szCs w:val="18"/>
          </w:rPr>
          <w:fldChar w:fldCharType="begin"/>
        </w:r>
        <w:r w:rsidRPr="00473AF5">
          <w:rPr>
            <w:rStyle w:val="PageNumber"/>
            <w:rFonts w:ascii="Arial Narrow" w:hAnsi="Arial Narrow"/>
            <w:sz w:val="20"/>
            <w:szCs w:val="18"/>
          </w:rPr>
          <w:instrText xml:space="preserve"> PAGE </w:instrText>
        </w:r>
        <w:r w:rsidRPr="00473AF5">
          <w:rPr>
            <w:rStyle w:val="PageNumber"/>
            <w:rFonts w:ascii="Arial Narrow" w:hAnsi="Arial Narrow"/>
            <w:sz w:val="20"/>
            <w:szCs w:val="18"/>
          </w:rPr>
          <w:fldChar w:fldCharType="separate"/>
        </w:r>
        <w:r w:rsidRPr="00473AF5">
          <w:rPr>
            <w:rStyle w:val="PageNumber"/>
            <w:rFonts w:ascii="Arial Narrow" w:hAnsi="Arial Narrow"/>
            <w:noProof/>
            <w:sz w:val="20"/>
            <w:szCs w:val="18"/>
          </w:rPr>
          <w:t>1</w:t>
        </w:r>
        <w:r w:rsidRPr="00473AF5">
          <w:rPr>
            <w:rStyle w:val="PageNumber"/>
            <w:rFonts w:ascii="Arial Narrow" w:hAnsi="Arial Narrow"/>
            <w:sz w:val="20"/>
            <w:szCs w:val="18"/>
          </w:rPr>
          <w:fldChar w:fldCharType="end"/>
        </w:r>
      </w:p>
    </w:sdtContent>
  </w:sdt>
  <w:p w14:paraId="46FE1CF3" w14:textId="77777777" w:rsidR="00A03ED4" w:rsidRDefault="00A03E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7A20D" w14:textId="77777777" w:rsidR="00E570EA" w:rsidRDefault="00E570EA" w:rsidP="00085898">
      <w:pPr>
        <w:spacing w:line="240" w:lineRule="auto"/>
      </w:pPr>
      <w:r>
        <w:separator/>
      </w:r>
    </w:p>
  </w:footnote>
  <w:footnote w:type="continuationSeparator" w:id="0">
    <w:p w14:paraId="5F6D6C5E" w14:textId="77777777" w:rsidR="00E570EA" w:rsidRDefault="00E570EA" w:rsidP="000858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D0715" w14:textId="77777777" w:rsidR="00085898" w:rsidRDefault="00085898" w:rsidP="00085898">
    <w:pPr>
      <w:pStyle w:val="Header"/>
      <w:jc w:val="center"/>
    </w:pPr>
    <w:r>
      <w:rPr>
        <w:noProof/>
      </w:rPr>
      <w:drawing>
        <wp:inline distT="0" distB="0" distL="0" distR="0" wp14:anchorId="64714298" wp14:editId="6814B954">
          <wp:extent cx="1684655" cy="730452"/>
          <wp:effectExtent l="0" t="0" r="444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6778" cy="748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859D47" w14:textId="77777777" w:rsidR="00085898" w:rsidRDefault="00085898">
    <w:pPr>
      <w:pStyle w:val="Header"/>
    </w:pPr>
  </w:p>
  <w:p w14:paraId="40EF6ECE" w14:textId="77777777" w:rsidR="00085898" w:rsidRDefault="000858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7363E"/>
    <w:multiLevelType w:val="hybridMultilevel"/>
    <w:tmpl w:val="5DFE2E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F21A0"/>
    <w:multiLevelType w:val="hybridMultilevel"/>
    <w:tmpl w:val="487E84A8"/>
    <w:lvl w:ilvl="0" w:tplc="704A69CC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 (Body CS)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C6A77"/>
    <w:multiLevelType w:val="hybridMultilevel"/>
    <w:tmpl w:val="978A27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19A"/>
    <w:rsid w:val="00073A16"/>
    <w:rsid w:val="00085898"/>
    <w:rsid w:val="000C6B29"/>
    <w:rsid w:val="001557A8"/>
    <w:rsid w:val="001B12AF"/>
    <w:rsid w:val="002501F3"/>
    <w:rsid w:val="002E3EAE"/>
    <w:rsid w:val="002E6016"/>
    <w:rsid w:val="00306DD1"/>
    <w:rsid w:val="00356F7F"/>
    <w:rsid w:val="00390585"/>
    <w:rsid w:val="003950F7"/>
    <w:rsid w:val="00441210"/>
    <w:rsid w:val="004504BA"/>
    <w:rsid w:val="0046076F"/>
    <w:rsid w:val="00473AF5"/>
    <w:rsid w:val="004D5B5A"/>
    <w:rsid w:val="00507984"/>
    <w:rsid w:val="005729E4"/>
    <w:rsid w:val="005A44FD"/>
    <w:rsid w:val="005F5CAC"/>
    <w:rsid w:val="0062568B"/>
    <w:rsid w:val="00634FCD"/>
    <w:rsid w:val="00665A61"/>
    <w:rsid w:val="006F467C"/>
    <w:rsid w:val="00725B99"/>
    <w:rsid w:val="00794CA2"/>
    <w:rsid w:val="007A24AE"/>
    <w:rsid w:val="007C13B0"/>
    <w:rsid w:val="00804E4C"/>
    <w:rsid w:val="00854767"/>
    <w:rsid w:val="008927F3"/>
    <w:rsid w:val="00897182"/>
    <w:rsid w:val="00927171"/>
    <w:rsid w:val="0097389A"/>
    <w:rsid w:val="009A01F6"/>
    <w:rsid w:val="009D534E"/>
    <w:rsid w:val="00A03ED4"/>
    <w:rsid w:val="00A40456"/>
    <w:rsid w:val="00B021B1"/>
    <w:rsid w:val="00B4776B"/>
    <w:rsid w:val="00B86F58"/>
    <w:rsid w:val="00BB2FAB"/>
    <w:rsid w:val="00BD30E9"/>
    <w:rsid w:val="00BF612E"/>
    <w:rsid w:val="00C05045"/>
    <w:rsid w:val="00CD5774"/>
    <w:rsid w:val="00D00E04"/>
    <w:rsid w:val="00D27F86"/>
    <w:rsid w:val="00DB419A"/>
    <w:rsid w:val="00E230B8"/>
    <w:rsid w:val="00E570EA"/>
    <w:rsid w:val="00ED7395"/>
    <w:rsid w:val="00FD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6CC7A7B"/>
  <w15:chartTrackingRefBased/>
  <w15:docId w15:val="{4D7AB903-DD34-D04A-8F15-CAA8A560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ira Sans Condensed" w:eastAsiaTheme="minorHAnsi" w:hAnsi="Fira Sans Condensed" w:cs="Times New Roman (Body CS)"/>
        <w:sz w:val="24"/>
        <w:szCs w:val="24"/>
        <w:lang w:val="en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89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898"/>
  </w:style>
  <w:style w:type="paragraph" w:styleId="Footer">
    <w:name w:val="footer"/>
    <w:basedOn w:val="Normal"/>
    <w:link w:val="FooterChar"/>
    <w:uiPriority w:val="99"/>
    <w:unhideWhenUsed/>
    <w:rsid w:val="0008589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898"/>
  </w:style>
  <w:style w:type="character" w:styleId="PageNumber">
    <w:name w:val="page number"/>
    <w:basedOn w:val="DefaultParagraphFont"/>
    <w:uiPriority w:val="99"/>
    <w:semiHidden/>
    <w:unhideWhenUsed/>
    <w:rsid w:val="00A03ED4"/>
  </w:style>
  <w:style w:type="paragraph" w:styleId="ListParagraph">
    <w:name w:val="List Paragraph"/>
    <w:basedOn w:val="Normal"/>
    <w:uiPriority w:val="34"/>
    <w:qFormat/>
    <w:rsid w:val="00CD5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ergiosntais/Library/Group%20Containers/UBF8T346G9.Office/User%20Content.localized/Templates.localized/&#916;&#949;&#955;&#964;&#953;&#769;&#959;%20&#964;&#965;&#769;&#960;&#959;&#96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Δελτίο τύπου.dotx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Hellenic Parliament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Asterios Ntais</dc:creator>
  <cp:keywords/>
  <dc:description/>
  <cp:lastModifiedBy>Asterios Ntais</cp:lastModifiedBy>
  <cp:revision>3</cp:revision>
  <dcterms:created xsi:type="dcterms:W3CDTF">2021-02-23T04:22:00Z</dcterms:created>
  <dcterms:modified xsi:type="dcterms:W3CDTF">2021-02-23T04:25:00Z</dcterms:modified>
</cp:coreProperties>
</file>